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46" w:rsidRDefault="008F6446" w:rsidP="00FE0613">
      <w:pPr>
        <w:ind w:right="23"/>
        <w:rPr>
          <w:rFonts w:ascii="Frutiger CE 55 Roman" w:hAnsi="Frutiger CE 55 Roman"/>
          <w:b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pt;margin-top:0;width:111.75pt;height:111.75pt;z-index:-251658240" wrapcoords="-145 0 -145 21455 21600 21455 21600 0 -145 0">
            <v:imagedata r:id="rId4" o:title=""/>
            <w10:wrap type="tight"/>
          </v:shape>
        </w:pict>
      </w:r>
    </w:p>
    <w:p w:rsidR="008F6446" w:rsidRDefault="008F6446" w:rsidP="00FE0613">
      <w:pPr>
        <w:rPr>
          <w:rFonts w:ascii="Frutiger CE 55 Roman" w:hAnsi="Frutiger CE 55 Roman"/>
          <w:b/>
          <w:sz w:val="40"/>
          <w:szCs w:val="40"/>
        </w:rPr>
      </w:pPr>
      <w:r>
        <w:rPr>
          <w:rFonts w:ascii="Frutiger CE 55 Roman" w:hAnsi="Frutiger CE 55 Roman"/>
          <w:b/>
          <w:sz w:val="40"/>
          <w:szCs w:val="40"/>
        </w:rPr>
        <w:t xml:space="preserve">    PŘIHLÁŠKA ČLENA FANKLUBU</w:t>
      </w:r>
    </w:p>
    <w:p w:rsidR="008F6446" w:rsidRDefault="008F6446" w:rsidP="00FE0613">
      <w:pPr>
        <w:rPr>
          <w:rFonts w:ascii="Frutiger CE 55 Roman" w:hAnsi="Frutiger CE 55 Roman"/>
          <w:b/>
          <w:sz w:val="40"/>
          <w:szCs w:val="40"/>
        </w:rPr>
      </w:pPr>
    </w:p>
    <w:p w:rsidR="008F6446" w:rsidRDefault="008F6446" w:rsidP="00FE0613">
      <w:pPr>
        <w:rPr>
          <w:rFonts w:ascii="Frutiger CE 55 Roman" w:hAnsi="Frutiger CE 55 Roman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30"/>
        <w:gridCol w:w="4930"/>
      </w:tblGrid>
      <w:tr w:rsidR="008F6446" w:rsidRPr="00FE0613" w:rsidTr="00356E21">
        <w:tc>
          <w:tcPr>
            <w:tcW w:w="4930" w:type="dxa"/>
          </w:tcPr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18"/>
                <w:szCs w:val="18"/>
              </w:rPr>
            </w:pPr>
          </w:p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28"/>
                <w:szCs w:val="28"/>
              </w:rPr>
            </w:pPr>
            <w:r w:rsidRPr="00356E21">
              <w:rPr>
                <w:rFonts w:ascii="Frutiger CE 55 Roman" w:hAnsi="Frutiger CE 55 Roman"/>
                <w:b/>
                <w:sz w:val="28"/>
                <w:szCs w:val="28"/>
              </w:rPr>
              <w:t>Jméno a příjmení</w:t>
            </w:r>
          </w:p>
          <w:p w:rsidR="008F6446" w:rsidRPr="008D7FED" w:rsidRDefault="008F6446" w:rsidP="00FE0613">
            <w:pPr>
              <w:rPr>
                <w:rFonts w:ascii="Frutiger CE 55 Roman" w:hAnsi="Frutiger CE 55 Roman"/>
                <w:b/>
                <w:sz w:val="2"/>
                <w:szCs w:val="2"/>
              </w:rPr>
            </w:pPr>
          </w:p>
        </w:tc>
        <w:tc>
          <w:tcPr>
            <w:tcW w:w="4930" w:type="dxa"/>
          </w:tcPr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18"/>
                <w:szCs w:val="18"/>
              </w:rPr>
            </w:pPr>
          </w:p>
        </w:tc>
      </w:tr>
      <w:tr w:rsidR="008F6446" w:rsidRPr="00FE0613" w:rsidTr="00356E21">
        <w:tc>
          <w:tcPr>
            <w:tcW w:w="4930" w:type="dxa"/>
          </w:tcPr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18"/>
                <w:szCs w:val="18"/>
              </w:rPr>
            </w:pPr>
          </w:p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28"/>
                <w:szCs w:val="28"/>
              </w:rPr>
            </w:pPr>
            <w:r w:rsidRPr="00356E21">
              <w:rPr>
                <w:rFonts w:ascii="Frutiger CE 55 Roman" w:hAnsi="Frutiger CE 55 Roman"/>
                <w:b/>
                <w:sz w:val="28"/>
                <w:szCs w:val="28"/>
              </w:rPr>
              <w:t>Datum narození</w:t>
            </w:r>
          </w:p>
          <w:p w:rsidR="008F6446" w:rsidRPr="008D7FED" w:rsidRDefault="008F6446" w:rsidP="00FE0613">
            <w:pPr>
              <w:rPr>
                <w:rFonts w:ascii="Frutiger CE 55 Roman" w:hAnsi="Frutiger CE 55 Roman"/>
                <w:b/>
                <w:sz w:val="2"/>
                <w:szCs w:val="2"/>
              </w:rPr>
            </w:pPr>
          </w:p>
        </w:tc>
        <w:tc>
          <w:tcPr>
            <w:tcW w:w="4930" w:type="dxa"/>
          </w:tcPr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18"/>
                <w:szCs w:val="18"/>
              </w:rPr>
            </w:pPr>
          </w:p>
        </w:tc>
      </w:tr>
      <w:tr w:rsidR="008F6446" w:rsidRPr="00FE0613" w:rsidTr="00356E21">
        <w:tc>
          <w:tcPr>
            <w:tcW w:w="4930" w:type="dxa"/>
          </w:tcPr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18"/>
                <w:szCs w:val="18"/>
              </w:rPr>
            </w:pPr>
          </w:p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28"/>
                <w:szCs w:val="28"/>
              </w:rPr>
            </w:pPr>
            <w:r w:rsidRPr="00356E21">
              <w:rPr>
                <w:rFonts w:ascii="Frutiger CE 55 Roman" w:hAnsi="Frutiger CE 55 Roman"/>
                <w:b/>
                <w:sz w:val="28"/>
                <w:szCs w:val="28"/>
              </w:rPr>
              <w:t>Telefonní kontakt</w:t>
            </w:r>
          </w:p>
          <w:p w:rsidR="008F6446" w:rsidRPr="008D7FED" w:rsidRDefault="008F6446" w:rsidP="00FE0613">
            <w:pPr>
              <w:rPr>
                <w:rFonts w:ascii="Frutiger CE 55 Roman" w:hAnsi="Frutiger CE 55 Roman"/>
                <w:b/>
                <w:sz w:val="2"/>
                <w:szCs w:val="2"/>
              </w:rPr>
            </w:pPr>
          </w:p>
        </w:tc>
        <w:tc>
          <w:tcPr>
            <w:tcW w:w="4930" w:type="dxa"/>
          </w:tcPr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18"/>
                <w:szCs w:val="18"/>
              </w:rPr>
            </w:pPr>
          </w:p>
        </w:tc>
      </w:tr>
      <w:tr w:rsidR="008F6446" w:rsidRPr="00FE0613" w:rsidTr="00356E21">
        <w:tc>
          <w:tcPr>
            <w:tcW w:w="4930" w:type="dxa"/>
          </w:tcPr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18"/>
                <w:szCs w:val="18"/>
              </w:rPr>
            </w:pPr>
          </w:p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28"/>
                <w:szCs w:val="28"/>
              </w:rPr>
            </w:pPr>
            <w:r w:rsidRPr="00356E21">
              <w:rPr>
                <w:rFonts w:ascii="Frutiger CE 55 Roman" w:hAnsi="Frutiger CE 55 Roman"/>
                <w:b/>
                <w:sz w:val="28"/>
                <w:szCs w:val="28"/>
              </w:rPr>
              <w:t>Adresa bydliště</w:t>
            </w:r>
          </w:p>
          <w:p w:rsidR="008F6446" w:rsidRPr="008D7FED" w:rsidRDefault="008F6446" w:rsidP="00FE0613">
            <w:pPr>
              <w:rPr>
                <w:rFonts w:ascii="Frutiger CE 55 Roman" w:hAnsi="Frutiger CE 55 Roman"/>
                <w:b/>
                <w:sz w:val="2"/>
                <w:szCs w:val="2"/>
              </w:rPr>
            </w:pPr>
          </w:p>
        </w:tc>
        <w:tc>
          <w:tcPr>
            <w:tcW w:w="4930" w:type="dxa"/>
          </w:tcPr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18"/>
                <w:szCs w:val="18"/>
              </w:rPr>
            </w:pPr>
          </w:p>
        </w:tc>
      </w:tr>
      <w:tr w:rsidR="008F6446" w:rsidRPr="00FE0613" w:rsidTr="00356E21">
        <w:tc>
          <w:tcPr>
            <w:tcW w:w="4930" w:type="dxa"/>
          </w:tcPr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18"/>
                <w:szCs w:val="18"/>
              </w:rPr>
            </w:pPr>
          </w:p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28"/>
                <w:szCs w:val="28"/>
              </w:rPr>
            </w:pPr>
            <w:r w:rsidRPr="00356E21">
              <w:rPr>
                <w:rFonts w:ascii="Frutiger CE 55 Roman" w:hAnsi="Frutiger CE 55 Roman"/>
                <w:b/>
                <w:sz w:val="28"/>
                <w:szCs w:val="28"/>
              </w:rPr>
              <w:t>E-mail</w:t>
            </w:r>
          </w:p>
          <w:p w:rsidR="008F6446" w:rsidRPr="008D7FED" w:rsidRDefault="008F6446" w:rsidP="00FE0613">
            <w:pPr>
              <w:rPr>
                <w:rFonts w:ascii="Frutiger CE 55 Roman" w:hAnsi="Frutiger CE 55 Roman"/>
                <w:b/>
                <w:sz w:val="2"/>
                <w:szCs w:val="2"/>
              </w:rPr>
            </w:pPr>
          </w:p>
        </w:tc>
        <w:tc>
          <w:tcPr>
            <w:tcW w:w="4930" w:type="dxa"/>
          </w:tcPr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18"/>
                <w:szCs w:val="18"/>
              </w:rPr>
            </w:pPr>
          </w:p>
        </w:tc>
      </w:tr>
      <w:tr w:rsidR="008F6446" w:rsidRPr="00FE0613" w:rsidTr="00356E21">
        <w:tc>
          <w:tcPr>
            <w:tcW w:w="4930" w:type="dxa"/>
          </w:tcPr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18"/>
                <w:szCs w:val="18"/>
              </w:rPr>
            </w:pPr>
          </w:p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28"/>
                <w:szCs w:val="28"/>
              </w:rPr>
            </w:pPr>
            <w:r>
              <w:rPr>
                <w:rFonts w:ascii="Frutiger CE 55 Roman" w:hAnsi="Frutiger CE 55 Roman"/>
                <w:b/>
                <w:sz w:val="28"/>
                <w:szCs w:val="28"/>
              </w:rPr>
              <w:t>Domovská pobočka fanklubu</w:t>
            </w:r>
          </w:p>
          <w:p w:rsidR="008F6446" w:rsidRPr="008D7FED" w:rsidRDefault="008F6446" w:rsidP="00FE0613">
            <w:pPr>
              <w:rPr>
                <w:rFonts w:ascii="Frutiger CE 55 Roman" w:hAnsi="Frutiger CE 55 Roman"/>
                <w:b/>
                <w:sz w:val="2"/>
                <w:szCs w:val="2"/>
              </w:rPr>
            </w:pPr>
          </w:p>
        </w:tc>
        <w:tc>
          <w:tcPr>
            <w:tcW w:w="4930" w:type="dxa"/>
          </w:tcPr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18"/>
                <w:szCs w:val="18"/>
              </w:rPr>
            </w:pPr>
          </w:p>
        </w:tc>
      </w:tr>
      <w:tr w:rsidR="008F6446" w:rsidRPr="00FE0613" w:rsidTr="00356E21">
        <w:tc>
          <w:tcPr>
            <w:tcW w:w="4930" w:type="dxa"/>
          </w:tcPr>
          <w:p w:rsidR="008F6446" w:rsidRDefault="008F6446" w:rsidP="00FE0613">
            <w:pPr>
              <w:rPr>
                <w:rFonts w:ascii="Frutiger CE 55 Roman" w:hAnsi="Frutiger CE 55 Roman"/>
                <w:b/>
                <w:sz w:val="18"/>
                <w:szCs w:val="18"/>
              </w:rPr>
            </w:pPr>
          </w:p>
          <w:p w:rsidR="008F6446" w:rsidRDefault="008F6446" w:rsidP="00FE0613">
            <w:pPr>
              <w:rPr>
                <w:rFonts w:ascii="Frutiger CE 55 Roman" w:hAnsi="Frutiger CE 55 Roman"/>
                <w:b/>
                <w:sz w:val="28"/>
                <w:szCs w:val="28"/>
              </w:rPr>
            </w:pPr>
            <w:r>
              <w:rPr>
                <w:rFonts w:ascii="Frutiger CE 55 Roman" w:hAnsi="Frutiger CE 55 Roman"/>
                <w:b/>
                <w:sz w:val="28"/>
                <w:szCs w:val="28"/>
              </w:rPr>
              <w:t>Podpis člena</w:t>
            </w:r>
          </w:p>
          <w:p w:rsidR="008F6446" w:rsidRPr="008D7FED" w:rsidRDefault="008F6446" w:rsidP="00FE0613">
            <w:pPr>
              <w:rPr>
                <w:rFonts w:ascii="Frutiger CE 55 Roman" w:hAnsi="Frutiger CE 55 Roman"/>
                <w:b/>
                <w:sz w:val="2"/>
                <w:szCs w:val="2"/>
              </w:rPr>
            </w:pPr>
          </w:p>
        </w:tc>
        <w:tc>
          <w:tcPr>
            <w:tcW w:w="4930" w:type="dxa"/>
          </w:tcPr>
          <w:p w:rsidR="008F6446" w:rsidRPr="00356E21" w:rsidRDefault="008F6446" w:rsidP="00FE0613">
            <w:pPr>
              <w:rPr>
                <w:rFonts w:ascii="Frutiger CE 55 Roman" w:hAnsi="Frutiger CE 55 Roman"/>
                <w:b/>
                <w:sz w:val="18"/>
                <w:szCs w:val="18"/>
              </w:rPr>
            </w:pPr>
          </w:p>
        </w:tc>
      </w:tr>
    </w:tbl>
    <w:p w:rsidR="008F6446" w:rsidRDefault="008F6446" w:rsidP="006A1DC7">
      <w:pPr>
        <w:spacing w:line="480" w:lineRule="auto"/>
        <w:rPr>
          <w:rFonts w:ascii="Frutiger CE 55 Roman" w:hAnsi="Frutiger CE 55 Roman"/>
          <w:b/>
          <w:sz w:val="18"/>
          <w:szCs w:val="18"/>
        </w:rPr>
      </w:pPr>
    </w:p>
    <w:p w:rsidR="008F6446" w:rsidRPr="006A1DC7" w:rsidRDefault="008F6446" w:rsidP="006A1DC7">
      <w:pPr>
        <w:spacing w:line="480" w:lineRule="auto"/>
        <w:rPr>
          <w:rFonts w:ascii="Frutiger CE 55 Roman" w:hAnsi="Frutiger CE 55 Roman"/>
          <w:sz w:val="18"/>
          <w:szCs w:val="18"/>
        </w:rPr>
      </w:pPr>
      <w:r>
        <w:rPr>
          <w:rFonts w:ascii="Frutiger CE 55 Roman" w:hAnsi="Frutiger CE 55 Roman"/>
          <w:sz w:val="18"/>
          <w:szCs w:val="18"/>
        </w:rPr>
        <w:t xml:space="preserve">Žadatel o členství ve fanklubu Bohemians svým podpisem stvrzuje platnost a pravdivost osobních údajů a souhlasí s jejich uchováváním a zpracováním společností Bohemians Praha </w:t>
      </w:r>
      <w:smartTag w:uri="urn:schemas-microsoft-com:office:smarttags" w:element="metricconverter">
        <w:smartTagPr>
          <w:attr w:name="ProductID" w:val="1905, a"/>
        </w:smartTagPr>
        <w:r>
          <w:rPr>
            <w:rFonts w:ascii="Frutiger CE 55 Roman" w:hAnsi="Frutiger CE 55 Roman"/>
            <w:sz w:val="18"/>
            <w:szCs w:val="18"/>
          </w:rPr>
          <w:t>1905, a</w:t>
        </w:r>
      </w:smartTag>
      <w:r>
        <w:rPr>
          <w:rFonts w:ascii="Frutiger CE 55 Roman" w:hAnsi="Frutiger CE 55 Roman"/>
          <w:sz w:val="18"/>
          <w:szCs w:val="18"/>
        </w:rPr>
        <w:t xml:space="preserve">.s. se sídlem Vršovická 1489/31, 101 00, Praha </w:t>
      </w:r>
      <w:smartTag w:uri="urn:schemas-microsoft-com:office:smarttags" w:element="metricconverter">
        <w:smartTagPr>
          <w:attr w:name="ProductID" w:val="10, a"/>
        </w:smartTagPr>
        <w:r>
          <w:rPr>
            <w:rFonts w:ascii="Frutiger CE 55 Roman" w:hAnsi="Frutiger CE 55 Roman"/>
            <w:sz w:val="18"/>
            <w:szCs w:val="18"/>
          </w:rPr>
          <w:t>10, a</w:t>
        </w:r>
      </w:smartTag>
      <w:r>
        <w:rPr>
          <w:rFonts w:ascii="Frutiger CE 55 Roman" w:hAnsi="Frutiger CE 55 Roman"/>
          <w:sz w:val="18"/>
          <w:szCs w:val="18"/>
        </w:rPr>
        <w:t xml:space="preserve"> to ve smyslu Zákona č.101/2000 Sb. o ochraně osobních údajů. Žadatel dále souhlasí s využíváním uvedených údajů pro marketingové účely společnosti Bohemians Praha </w:t>
      </w:r>
      <w:smartTag w:uri="urn:schemas-microsoft-com:office:smarttags" w:element="metricconverter">
        <w:smartTagPr>
          <w:attr w:name="ProductID" w:val="1905, a"/>
        </w:smartTagPr>
        <w:r>
          <w:rPr>
            <w:rFonts w:ascii="Frutiger CE 55 Roman" w:hAnsi="Frutiger CE 55 Roman"/>
            <w:sz w:val="18"/>
            <w:szCs w:val="18"/>
          </w:rPr>
          <w:t>1905, a</w:t>
        </w:r>
      </w:smartTag>
      <w:r>
        <w:rPr>
          <w:rFonts w:ascii="Frutiger CE 55 Roman" w:hAnsi="Frutiger CE 55 Roman"/>
          <w:sz w:val="18"/>
          <w:szCs w:val="18"/>
        </w:rPr>
        <w:t>.s.</w:t>
      </w:r>
    </w:p>
    <w:sectPr w:rsidR="008F6446" w:rsidRPr="006A1DC7" w:rsidSect="008D7FED">
      <w:pgSz w:w="11906" w:h="16838"/>
      <w:pgMar w:top="1417" w:right="1106" w:bottom="125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utiger CE 55 Roman">
    <w:panose1 w:val="02000A03050000020004"/>
    <w:charset w:val="EE"/>
    <w:family w:val="auto"/>
    <w:pitch w:val="variable"/>
    <w:sig w:usb0="8000002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7FE"/>
    <w:rsid w:val="001A1C34"/>
    <w:rsid w:val="002B673F"/>
    <w:rsid w:val="002C3BF3"/>
    <w:rsid w:val="00356E21"/>
    <w:rsid w:val="003D02A8"/>
    <w:rsid w:val="00554205"/>
    <w:rsid w:val="0058588B"/>
    <w:rsid w:val="006A1DC7"/>
    <w:rsid w:val="00713C6A"/>
    <w:rsid w:val="007352D9"/>
    <w:rsid w:val="007B139F"/>
    <w:rsid w:val="007E167E"/>
    <w:rsid w:val="008249B1"/>
    <w:rsid w:val="008817FE"/>
    <w:rsid w:val="008D7FED"/>
    <w:rsid w:val="008F6446"/>
    <w:rsid w:val="00933A79"/>
    <w:rsid w:val="009546FC"/>
    <w:rsid w:val="00994F64"/>
    <w:rsid w:val="00BB04B1"/>
    <w:rsid w:val="00D62099"/>
    <w:rsid w:val="00DC412D"/>
    <w:rsid w:val="00F12881"/>
    <w:rsid w:val="00FE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C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locked/>
    <w:rsid w:val="00FE0613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84</Words>
  <Characters>499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„Vlajkonoši opět v akci</dc:title>
  <dc:subject/>
  <dc:creator>dasa</dc:creator>
  <cp:keywords/>
  <dc:description/>
  <cp:lastModifiedBy>jakub.karlicek</cp:lastModifiedBy>
  <cp:revision>3</cp:revision>
  <dcterms:created xsi:type="dcterms:W3CDTF">2015-01-13T06:11:00Z</dcterms:created>
  <dcterms:modified xsi:type="dcterms:W3CDTF">2015-01-13T06:25:00Z</dcterms:modified>
</cp:coreProperties>
</file>